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9F" w:rsidRPr="00236A7C" w:rsidRDefault="00C4029F" w:rsidP="00236A7C">
      <w:pPr>
        <w:spacing w:before="100" w:beforeAutospacing="1" w:after="100" w:afterAutospacing="1" w:line="240" w:lineRule="auto"/>
        <w:outlineLvl w:val="2"/>
        <w:rPr>
          <w:rFonts w:ascii="Trebuchet MS" w:hAnsi="Trebuchet MS"/>
          <w:b/>
          <w:bCs/>
          <w:color w:val="39362D"/>
          <w:sz w:val="27"/>
          <w:szCs w:val="27"/>
          <w:lang w:eastAsia="ru-RU"/>
        </w:rPr>
      </w:pPr>
      <w:r w:rsidRPr="00236A7C">
        <w:rPr>
          <w:rFonts w:ascii="Trebuchet MS" w:hAnsi="Trebuchet MS"/>
          <w:b/>
          <w:bCs/>
          <w:color w:val="39362D"/>
          <w:sz w:val="27"/>
          <w:szCs w:val="27"/>
          <w:lang w:eastAsia="ru-RU"/>
        </w:rPr>
        <w:t>Информация о возможности сдачи вступительных испытаний, проводимых Университетом самостоятельно, на языке республики Российской Федерации, на территории которой расположен Университет, на иностранном языке</w:t>
      </w:r>
    </w:p>
    <w:p w:rsidR="00C4029F" w:rsidRPr="00236A7C" w:rsidRDefault="00C4029F" w:rsidP="00236A7C">
      <w:pPr>
        <w:spacing w:before="100" w:beforeAutospacing="1" w:after="100" w:afterAutospacing="1" w:line="240" w:lineRule="auto"/>
        <w:rPr>
          <w:rFonts w:ascii="Trebuchet MS" w:hAnsi="Trebuchet MS"/>
          <w:color w:val="39362D"/>
          <w:sz w:val="20"/>
          <w:szCs w:val="20"/>
          <w:lang w:eastAsia="ru-RU"/>
        </w:rPr>
      </w:pPr>
      <w:r w:rsidRPr="00236A7C">
        <w:rPr>
          <w:rFonts w:ascii="Trebuchet MS" w:hAnsi="Trebuchet MS"/>
          <w:color w:val="39362D"/>
          <w:sz w:val="20"/>
          <w:szCs w:val="20"/>
          <w:lang w:eastAsia="ru-RU"/>
        </w:rPr>
        <w:t>Вступительные проводимые Университетом самостоятельно, в том числе для поступающих на обучение в филиал</w:t>
      </w:r>
      <w:r>
        <w:rPr>
          <w:rFonts w:ascii="Trebuchet MS" w:hAnsi="Trebuchet MS"/>
          <w:color w:val="39362D"/>
          <w:sz w:val="20"/>
          <w:szCs w:val="20"/>
          <w:lang w:eastAsia="ru-RU"/>
        </w:rPr>
        <w:t>е в г. Махачкале</w:t>
      </w:r>
      <w:r w:rsidRPr="00236A7C">
        <w:rPr>
          <w:rFonts w:ascii="Trebuchet MS" w:hAnsi="Trebuchet MS"/>
          <w:color w:val="39362D"/>
          <w:sz w:val="20"/>
          <w:szCs w:val="20"/>
          <w:lang w:eastAsia="ru-RU"/>
        </w:rPr>
        <w:t>, проводятся на русском языке</w:t>
      </w:r>
    </w:p>
    <w:p w:rsidR="00C4029F" w:rsidRDefault="00C4029F">
      <w:bookmarkStart w:id="0" w:name="_GoBack"/>
      <w:bookmarkEnd w:id="0"/>
    </w:p>
    <w:sectPr w:rsidR="00C4029F" w:rsidSect="002B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001"/>
    <w:rsid w:val="00236A7C"/>
    <w:rsid w:val="002B1F0F"/>
    <w:rsid w:val="00395792"/>
    <w:rsid w:val="00507001"/>
    <w:rsid w:val="009A737A"/>
    <w:rsid w:val="00C4029F"/>
    <w:rsid w:val="00D4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0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</Words>
  <Characters>303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Ханбабаев</dc:creator>
  <cp:keywords/>
  <dc:description/>
  <cp:lastModifiedBy>hp</cp:lastModifiedBy>
  <cp:revision>3</cp:revision>
  <dcterms:created xsi:type="dcterms:W3CDTF">2016-09-30T04:29:00Z</dcterms:created>
  <dcterms:modified xsi:type="dcterms:W3CDTF">2016-09-30T08:42:00Z</dcterms:modified>
</cp:coreProperties>
</file>