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D8" w:rsidRDefault="00FA4DD8" w:rsidP="00D259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597B">
        <w:rPr>
          <w:rFonts w:ascii="Times New Roman" w:hAnsi="Times New Roman"/>
          <w:b/>
          <w:bCs/>
          <w:sz w:val="24"/>
          <w:szCs w:val="24"/>
        </w:rPr>
        <w:t>Перечень вступительных испытаний</w:t>
      </w:r>
    </w:p>
    <w:p w:rsidR="00FA4DD8" w:rsidRPr="00D2597B" w:rsidRDefault="00FA4DD8" w:rsidP="00D259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97B">
        <w:rPr>
          <w:rFonts w:ascii="Times New Roman" w:hAnsi="Times New Roman"/>
          <w:sz w:val="24"/>
          <w:szCs w:val="24"/>
          <w:lang w:eastAsia="ru-RU"/>
        </w:rPr>
        <w:t>Университет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обучения в филиале в г. Махачкале</w:t>
      </w:r>
      <w:r w:rsidRPr="00D2597B">
        <w:rPr>
          <w:rFonts w:ascii="Times New Roman" w:hAnsi="Times New Roman"/>
          <w:sz w:val="24"/>
          <w:szCs w:val="24"/>
          <w:lang w:eastAsia="ru-RU"/>
        </w:rPr>
        <w:t xml:space="preserve"> не осуществляет прием по специальностям, требующим наличия у поступающих определенных творческих способностей, физических и (или) психологических качеств.</w:t>
      </w:r>
    </w:p>
    <w:p w:rsidR="00FA4DD8" w:rsidRPr="00D2597B" w:rsidRDefault="00FA4DD8" w:rsidP="00D259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97B">
        <w:rPr>
          <w:rFonts w:ascii="Times New Roman" w:hAnsi="Times New Roman"/>
          <w:sz w:val="24"/>
          <w:szCs w:val="24"/>
          <w:lang w:eastAsia="ru-RU"/>
        </w:rPr>
        <w:t>Вступительные испытания не пр</w:t>
      </w:r>
      <w:bookmarkStart w:id="0" w:name="_GoBack"/>
      <w:bookmarkEnd w:id="0"/>
      <w:r w:rsidRPr="00D2597B">
        <w:rPr>
          <w:rFonts w:ascii="Times New Roman" w:hAnsi="Times New Roman"/>
          <w:sz w:val="24"/>
          <w:szCs w:val="24"/>
          <w:lang w:eastAsia="ru-RU"/>
        </w:rPr>
        <w:t>оводятся</w:t>
      </w:r>
    </w:p>
    <w:sectPr w:rsidR="00FA4DD8" w:rsidRPr="00D2597B" w:rsidSect="002D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97B"/>
    <w:rsid w:val="00031A89"/>
    <w:rsid w:val="001A5E5F"/>
    <w:rsid w:val="002D179C"/>
    <w:rsid w:val="00436A54"/>
    <w:rsid w:val="00D2597B"/>
    <w:rsid w:val="00FA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Борисович Александров</dc:creator>
  <cp:keywords/>
  <dc:description/>
  <cp:lastModifiedBy>hp</cp:lastModifiedBy>
  <cp:revision>2</cp:revision>
  <dcterms:created xsi:type="dcterms:W3CDTF">2017-02-27T07:23:00Z</dcterms:created>
  <dcterms:modified xsi:type="dcterms:W3CDTF">2017-02-28T07:03:00Z</dcterms:modified>
</cp:coreProperties>
</file>