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5"/>
        <w:gridCol w:w="774"/>
        <w:gridCol w:w="945"/>
        <w:gridCol w:w="945"/>
        <w:gridCol w:w="945"/>
        <w:gridCol w:w="1706"/>
        <w:gridCol w:w="945"/>
        <w:gridCol w:w="984"/>
        <w:gridCol w:w="853"/>
        <w:gridCol w:w="879"/>
      </w:tblGrid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3"/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4"/>
            </w:pP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5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6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6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6"/>
            </w:pPr>
          </w:p>
        </w:tc>
        <w:tc>
          <w:tcPr>
            <w:tcW w:w="1706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7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6"/>
            </w:pPr>
          </w:p>
        </w:tc>
        <w:tc>
          <w:tcPr>
            <w:tcW w:w="98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8"/>
            </w:pPr>
          </w:p>
        </w:tc>
        <w:tc>
          <w:tcPr>
            <w:tcW w:w="853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9"/>
            </w:pPr>
          </w:p>
        </w:tc>
        <w:tc>
          <w:tcPr>
            <w:tcW w:w="879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0"/>
            </w:pP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8097" w:type="dxa"/>
            <w:gridSpan w:val="8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1"/>
            </w:pPr>
            <w:r w:rsidRPr="007E6C8A">
              <w:t>Дата испытания</w:t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12"/>
            </w:pPr>
            <w:r w:rsidRPr="007E6C8A">
              <w:t xml:space="preserve">02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E6C8A">
                <w:t>2016 г</w:t>
              </w:r>
            </w:smartTag>
            <w:r w:rsidRPr="007E6C8A">
              <w:t>.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1"/>
            </w:pPr>
            <w:r w:rsidRPr="007E6C8A">
              <w:t>Дисциплина</w:t>
            </w:r>
          </w:p>
        </w:tc>
        <w:tc>
          <w:tcPr>
            <w:tcW w:w="6312" w:type="dxa"/>
            <w:gridSpan w:val="6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3"/>
            </w:pPr>
            <w:r w:rsidRPr="007E6C8A">
              <w:t>Русский язык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14"/>
            </w:pPr>
            <w:r w:rsidRPr="007E6C8A">
              <w:t>Группа №</w:t>
            </w: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6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3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3"/>
            </w:pPr>
          </w:p>
        </w:tc>
        <w:tc>
          <w:tcPr>
            <w:tcW w:w="1706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7"/>
            </w:pPr>
          </w:p>
        </w:tc>
        <w:tc>
          <w:tcPr>
            <w:tcW w:w="94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6"/>
            </w:pPr>
          </w:p>
        </w:tc>
        <w:tc>
          <w:tcPr>
            <w:tcW w:w="98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8"/>
            </w:pPr>
          </w:p>
        </w:tc>
        <w:tc>
          <w:tcPr>
            <w:tcW w:w="853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9"/>
            </w:pPr>
          </w:p>
        </w:tc>
        <w:tc>
          <w:tcPr>
            <w:tcW w:w="879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0"/>
            </w:pP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3"/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4"/>
            </w:pP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0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2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3"/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F35A07" w:rsidRPr="007E6C8A" w:rsidRDefault="00F35A07">
            <w:pPr>
              <w:pStyle w:val="1CStyle4"/>
            </w:pP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15"/>
              <w:rPr>
                <w:sz w:val="16"/>
              </w:rPr>
            </w:pPr>
            <w:r w:rsidRPr="007E6C8A">
              <w:rPr>
                <w:sz w:val="16"/>
              </w:rPr>
              <w:t>№ п/п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16"/>
              <w:rPr>
                <w:sz w:val="16"/>
              </w:rPr>
            </w:pPr>
            <w:r w:rsidRPr="007E6C8A">
              <w:rPr>
                <w:sz w:val="16"/>
              </w:rPr>
              <w:t>Фамилия, имя, отчество</w:t>
            </w:r>
            <w:r w:rsidRPr="007E6C8A">
              <w:rPr>
                <w:sz w:val="16"/>
              </w:rPr>
              <w:br/>
              <w:t>поступающего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7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35A07" w:rsidRPr="007E6C8A" w:rsidRDefault="00F35A07">
            <w:pPr>
              <w:pStyle w:val="1CStyle18"/>
              <w:rPr>
                <w:sz w:val="16"/>
              </w:rPr>
            </w:pPr>
            <w:r w:rsidRPr="007E6C8A">
              <w:rPr>
                <w:sz w:val="16"/>
              </w:rPr>
              <w:t>Оценка</w:t>
            </w:r>
            <w:r w:rsidRPr="007E6C8A">
              <w:rPr>
                <w:sz w:val="16"/>
              </w:rPr>
              <w:br/>
              <w:t>(цифрой и</w:t>
            </w:r>
            <w:r w:rsidRPr="007E6C8A">
              <w:rPr>
                <w:sz w:val="16"/>
              </w:rPr>
              <w:br/>
              <w:t>прописью)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1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Алиев Ниджат Ровшан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36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2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Алиев Эмин Тофиг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36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3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Аллахвердиев Муса Афиг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36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4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Гейдаров Фарман Гаджимагамед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36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5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Джабаров Вусал Бахадыр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не явка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6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Керимов Сеймур Сабир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не явка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7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Миралаев Джавид Адиль оглы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36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8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Нушраванли Парвин Ибрагим оглу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36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9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Омаров Абубакар Гасбуллаевич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48</w:t>
            </w:r>
          </w:p>
        </w:tc>
      </w:tr>
      <w:tr w:rsidR="00F35A07" w:rsidRPr="007E6C8A" w:rsidTr="007E6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shd w:val="clear" w:color="FFFFFF" w:fill="auto"/>
            <w:vAlign w:val="bottom"/>
          </w:tcPr>
          <w:p w:rsidR="00F35A07" w:rsidRPr="007E6C8A" w:rsidRDefault="00F35A07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19"/>
            </w:pPr>
            <w:r w:rsidRPr="007E6C8A">
              <w:t>10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0"/>
            </w:pPr>
            <w:r w:rsidRPr="007E6C8A">
              <w:t>Татаева Зарипат Солтанахмедовна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</w:tcBorders>
            <w:shd w:val="clear" w:color="FFFFFF" w:fill="auto"/>
          </w:tcPr>
          <w:p w:rsidR="00F35A07" w:rsidRPr="007E6C8A" w:rsidRDefault="00F35A07">
            <w:pPr>
              <w:pStyle w:val="1CStyle21"/>
              <w:rPr>
                <w:sz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35A07" w:rsidRPr="007E6C8A" w:rsidRDefault="00F35A07">
            <w:pPr>
              <w:pStyle w:val="1CStyle22"/>
            </w:pPr>
            <w:r>
              <w:t>48</w:t>
            </w:r>
          </w:p>
        </w:tc>
      </w:tr>
    </w:tbl>
    <w:p w:rsidR="00F35A07" w:rsidRDefault="00F35A07"/>
    <w:sectPr w:rsidR="00F35A07" w:rsidSect="00EF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5F9"/>
    <w:rsid w:val="007E6C8A"/>
    <w:rsid w:val="008C15F9"/>
    <w:rsid w:val="008F1A9A"/>
    <w:rsid w:val="00EF33DB"/>
    <w:rsid w:val="00F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8C15F9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uiPriority w:val="99"/>
    <w:rsid w:val="008C15F9"/>
    <w:rPr>
      <w:rFonts w:ascii="Times New Roman" w:hAnsi="Times New Roman"/>
      <w:b/>
      <w:sz w:val="24"/>
    </w:rPr>
  </w:style>
  <w:style w:type="paragraph" w:customStyle="1" w:styleId="1CStyle-1">
    <w:name w:val="1CStyle-1"/>
    <w:uiPriority w:val="99"/>
    <w:rsid w:val="008C15F9"/>
    <w:rPr>
      <w:rFonts w:ascii="Times New Roman" w:hAnsi="Times New Roman"/>
      <w:sz w:val="16"/>
    </w:rPr>
  </w:style>
  <w:style w:type="paragraph" w:customStyle="1" w:styleId="1CStyle3">
    <w:name w:val="1CStyle3"/>
    <w:uiPriority w:val="99"/>
    <w:rsid w:val="008C15F9"/>
    <w:rPr>
      <w:rFonts w:ascii="Times New Roman" w:hAnsi="Times New Roman"/>
      <w:sz w:val="16"/>
    </w:rPr>
  </w:style>
  <w:style w:type="paragraph" w:customStyle="1" w:styleId="1CStyle4">
    <w:name w:val="1CStyle4"/>
    <w:uiPriority w:val="99"/>
    <w:rsid w:val="008C15F9"/>
    <w:rPr>
      <w:rFonts w:ascii="Times New Roman" w:hAnsi="Times New Roman"/>
      <w:sz w:val="16"/>
    </w:rPr>
  </w:style>
  <w:style w:type="paragraph" w:customStyle="1" w:styleId="1CStyle0">
    <w:name w:val="1CStyle0"/>
    <w:uiPriority w:val="99"/>
    <w:rsid w:val="008C15F9"/>
    <w:rPr>
      <w:rFonts w:ascii="Times New Roman" w:hAnsi="Times New Roman"/>
      <w:sz w:val="16"/>
    </w:rPr>
  </w:style>
  <w:style w:type="paragraph" w:customStyle="1" w:styleId="1CStyle2">
    <w:name w:val="1CStyle2"/>
    <w:uiPriority w:val="99"/>
    <w:rsid w:val="008C15F9"/>
    <w:rPr>
      <w:rFonts w:ascii="Times New Roman" w:hAnsi="Times New Roman"/>
      <w:sz w:val="16"/>
    </w:rPr>
  </w:style>
  <w:style w:type="paragraph" w:customStyle="1" w:styleId="1CStyle1">
    <w:name w:val="1CStyle1"/>
    <w:uiPriority w:val="99"/>
    <w:rsid w:val="008C15F9"/>
    <w:rPr>
      <w:rFonts w:ascii="Times New Roman" w:hAnsi="Times New Roman"/>
      <w:sz w:val="16"/>
    </w:rPr>
  </w:style>
  <w:style w:type="paragraph" w:customStyle="1" w:styleId="1CStyle5">
    <w:name w:val="1CStyle5"/>
    <w:uiPriority w:val="99"/>
    <w:rsid w:val="008C15F9"/>
    <w:rPr>
      <w:rFonts w:ascii="Times New Roman" w:hAnsi="Times New Roman"/>
      <w:sz w:val="16"/>
    </w:rPr>
  </w:style>
  <w:style w:type="paragraph" w:customStyle="1" w:styleId="1CStyle11">
    <w:name w:val="1CStyle11"/>
    <w:uiPriority w:val="99"/>
    <w:rsid w:val="008C15F9"/>
    <w:rPr>
      <w:rFonts w:ascii="Times New Roman" w:hAnsi="Times New Roman"/>
      <w:b/>
      <w:sz w:val="24"/>
    </w:rPr>
  </w:style>
  <w:style w:type="paragraph" w:customStyle="1" w:styleId="1CStyle9">
    <w:name w:val="1CStyle9"/>
    <w:uiPriority w:val="99"/>
    <w:rsid w:val="008C15F9"/>
    <w:rPr>
      <w:rFonts w:ascii="Times New Roman" w:hAnsi="Times New Roman"/>
      <w:sz w:val="16"/>
    </w:rPr>
  </w:style>
  <w:style w:type="paragraph" w:customStyle="1" w:styleId="1CStyle10">
    <w:name w:val="1CStyle10"/>
    <w:uiPriority w:val="99"/>
    <w:rsid w:val="008C15F9"/>
    <w:rPr>
      <w:rFonts w:ascii="Times New Roman" w:hAnsi="Times New Roman"/>
      <w:sz w:val="16"/>
    </w:rPr>
  </w:style>
  <w:style w:type="paragraph" w:customStyle="1" w:styleId="1CStyle6">
    <w:name w:val="1CStyle6"/>
    <w:uiPriority w:val="99"/>
    <w:rsid w:val="008C15F9"/>
    <w:rPr>
      <w:rFonts w:ascii="Times New Roman" w:hAnsi="Times New Roman"/>
      <w:sz w:val="16"/>
    </w:rPr>
  </w:style>
  <w:style w:type="paragraph" w:customStyle="1" w:styleId="1CStyle13">
    <w:name w:val="1CStyle13"/>
    <w:uiPriority w:val="99"/>
    <w:rsid w:val="008C15F9"/>
    <w:rPr>
      <w:rFonts w:ascii="Times New Roman" w:hAnsi="Times New Roman"/>
      <w:b/>
      <w:sz w:val="24"/>
    </w:rPr>
  </w:style>
  <w:style w:type="paragraph" w:customStyle="1" w:styleId="1CStyle8">
    <w:name w:val="1CStyle8"/>
    <w:uiPriority w:val="99"/>
    <w:rsid w:val="008C15F9"/>
    <w:rPr>
      <w:rFonts w:ascii="Times New Roman" w:hAnsi="Times New Roman"/>
      <w:sz w:val="16"/>
    </w:rPr>
  </w:style>
  <w:style w:type="paragraph" w:customStyle="1" w:styleId="1CStyle7">
    <w:name w:val="1CStyle7"/>
    <w:uiPriority w:val="99"/>
    <w:rsid w:val="008C15F9"/>
    <w:rPr>
      <w:rFonts w:ascii="Times New Roman" w:hAnsi="Times New Roman"/>
      <w:sz w:val="16"/>
    </w:rPr>
  </w:style>
  <w:style w:type="paragraph" w:customStyle="1" w:styleId="1CStyle18">
    <w:name w:val="1CStyle18"/>
    <w:uiPriority w:val="99"/>
    <w:rsid w:val="008C15F9"/>
    <w:pPr>
      <w:jc w:val="center"/>
    </w:pPr>
    <w:rPr>
      <w:rFonts w:ascii="Times New Roman" w:hAnsi="Times New Roman"/>
      <w:b/>
      <w:sz w:val="20"/>
    </w:rPr>
  </w:style>
  <w:style w:type="paragraph" w:customStyle="1" w:styleId="1CStyle15">
    <w:name w:val="1CStyle15"/>
    <w:uiPriority w:val="99"/>
    <w:rsid w:val="008C15F9"/>
    <w:pPr>
      <w:jc w:val="center"/>
    </w:pPr>
    <w:rPr>
      <w:rFonts w:ascii="Times New Roman" w:hAnsi="Times New Roman"/>
      <w:b/>
      <w:sz w:val="20"/>
    </w:rPr>
  </w:style>
  <w:style w:type="paragraph" w:customStyle="1" w:styleId="1CStyle22">
    <w:name w:val="1CStyle22"/>
    <w:uiPriority w:val="99"/>
    <w:rsid w:val="008C15F9"/>
    <w:pPr>
      <w:jc w:val="center"/>
    </w:pPr>
    <w:rPr>
      <w:rFonts w:ascii="Times New Roman" w:hAnsi="Times New Roman"/>
      <w:sz w:val="24"/>
    </w:rPr>
  </w:style>
  <w:style w:type="paragraph" w:customStyle="1" w:styleId="1CStyle19">
    <w:name w:val="1CStyle19"/>
    <w:uiPriority w:val="99"/>
    <w:rsid w:val="008C15F9"/>
    <w:pPr>
      <w:jc w:val="center"/>
    </w:pPr>
    <w:rPr>
      <w:rFonts w:ascii="Times New Roman" w:hAnsi="Times New Roman"/>
      <w:sz w:val="28"/>
    </w:rPr>
  </w:style>
  <w:style w:type="paragraph" w:customStyle="1" w:styleId="1CStyle17">
    <w:name w:val="1CStyle17"/>
    <w:uiPriority w:val="99"/>
    <w:rsid w:val="008C15F9"/>
    <w:pPr>
      <w:jc w:val="center"/>
    </w:pPr>
    <w:rPr>
      <w:rFonts w:ascii="Times New Roman" w:hAnsi="Times New Roman"/>
      <w:b/>
      <w:sz w:val="20"/>
    </w:rPr>
  </w:style>
  <w:style w:type="paragraph" w:customStyle="1" w:styleId="1CStyle21">
    <w:name w:val="1CStyle21"/>
    <w:uiPriority w:val="99"/>
    <w:rsid w:val="008C15F9"/>
    <w:rPr>
      <w:rFonts w:ascii="Times New Roman" w:hAnsi="Times New Roman"/>
      <w:sz w:val="20"/>
    </w:rPr>
  </w:style>
  <w:style w:type="paragraph" w:customStyle="1" w:styleId="1CStyle20">
    <w:name w:val="1CStyle20"/>
    <w:uiPriority w:val="99"/>
    <w:rsid w:val="008C15F9"/>
    <w:rPr>
      <w:rFonts w:ascii="Times New Roman" w:hAnsi="Times New Roman"/>
      <w:sz w:val="28"/>
    </w:rPr>
  </w:style>
  <w:style w:type="paragraph" w:customStyle="1" w:styleId="1CStyle16">
    <w:name w:val="1CStyle16"/>
    <w:uiPriority w:val="99"/>
    <w:rsid w:val="008C15F9"/>
    <w:pPr>
      <w:jc w:val="center"/>
    </w:pPr>
    <w:rPr>
      <w:rFonts w:ascii="Times New Roman" w:hAnsi="Times New Roman"/>
      <w:b/>
      <w:sz w:val="20"/>
    </w:rPr>
  </w:style>
  <w:style w:type="paragraph" w:customStyle="1" w:styleId="1CStyle12">
    <w:name w:val="1CStyle12"/>
    <w:uiPriority w:val="99"/>
    <w:rsid w:val="008C15F9"/>
    <w:pPr>
      <w:jc w:val="right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85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</cp:revision>
  <dcterms:created xsi:type="dcterms:W3CDTF">2016-11-03T07:28:00Z</dcterms:created>
  <dcterms:modified xsi:type="dcterms:W3CDTF">2016-11-03T07:30:00Z</dcterms:modified>
</cp:coreProperties>
</file>